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C0560" w:rsidRPr="00DC0560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C0560" w:rsidRPr="00DC0560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271C1286FB04686A2074613CA3EAE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C0560">
            <w:pPr>
              <w:pStyle w:val="Days"/>
            </w:pPr>
            <w:sdt>
              <w:sdtPr>
                <w:id w:val="-1020851123"/>
                <w:placeholder>
                  <w:docPart w:val="537B82EFF32443D7BF6E1CC97B3835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C0560">
            <w:pPr>
              <w:pStyle w:val="Days"/>
            </w:pPr>
            <w:sdt>
              <w:sdtPr>
                <w:id w:val="1121034790"/>
                <w:placeholder>
                  <w:docPart w:val="474FC66F74AD41C6B0F927AFE98E53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C0560">
            <w:pPr>
              <w:pStyle w:val="Days"/>
            </w:pPr>
            <w:sdt>
              <w:sdtPr>
                <w:id w:val="-328132386"/>
                <w:placeholder>
                  <w:docPart w:val="F46DFCF07A624D78AD478FAEA15C89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C0560">
            <w:pPr>
              <w:pStyle w:val="Days"/>
            </w:pPr>
            <w:sdt>
              <w:sdtPr>
                <w:id w:val="1241452743"/>
                <w:placeholder>
                  <w:docPart w:val="E8A059E6E8A34A06B9BBE199B5865A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C0560">
            <w:pPr>
              <w:pStyle w:val="Days"/>
            </w:pPr>
            <w:sdt>
              <w:sdtPr>
                <w:id w:val="-65336403"/>
                <w:placeholder>
                  <w:docPart w:val="78B0D1C7F2BB43618684B09A9C66BD6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C0560">
            <w:pPr>
              <w:pStyle w:val="Days"/>
            </w:pPr>
            <w:sdt>
              <w:sdtPr>
                <w:id w:val="825547652"/>
                <w:placeholder>
                  <w:docPart w:val="DD5AAB9856934332AF76A9B3DD94063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056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C056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C05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C05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C05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C05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C05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C056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C056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C0560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C0560">
            <w:r>
              <w:t>Volleyball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DC05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C0560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C056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C05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C05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C05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C056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C056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C0560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C0560">
            <w:r>
              <w:t>Floor Hockey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C0560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C05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C05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C05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C05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C056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C056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C0560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C0560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C0560">
            <w:r>
              <w:t>Kickball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C0560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C05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C05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C05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C05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C05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C05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C05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C05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C05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C05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C05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05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C05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05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C05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056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C056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C05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C05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056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C0560">
            <w:r>
              <w:t>Dodgeball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C0560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05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DC0560" w:rsidP="00DC0560">
            <w:pPr>
              <w:pStyle w:val="Heading1"/>
              <w:spacing w:after="40"/>
              <w:outlineLvl w:val="0"/>
            </w:pPr>
            <w:r>
              <w:t>Info</w:t>
            </w:r>
          </w:p>
        </w:tc>
        <w:tc>
          <w:tcPr>
            <w:tcW w:w="3583" w:type="dxa"/>
          </w:tcPr>
          <w:p w:rsidR="00DC0560" w:rsidRDefault="00DC0560" w:rsidP="00DC0560">
            <w:pPr>
              <w:pStyle w:val="Heading2"/>
              <w:spacing w:after="40"/>
              <w:outlineLvl w:val="1"/>
            </w:pPr>
            <w:r>
              <w:t>Time</w:t>
            </w:r>
          </w:p>
          <w:p w:rsidR="00DC0560" w:rsidRDefault="00DC0560" w:rsidP="00DC0560">
            <w:pPr>
              <w:spacing w:after="40"/>
            </w:pPr>
            <w:r>
              <w:t>All sessions are from 2:30-3:30.</w:t>
            </w:r>
          </w:p>
          <w:p w:rsidR="00F8354F" w:rsidRDefault="00DC0560" w:rsidP="00DC0560">
            <w:pPr>
              <w:pStyle w:val="Heading2"/>
              <w:spacing w:after="40"/>
              <w:outlineLvl w:val="1"/>
            </w:pPr>
            <w:r>
              <w:t>Please be on time to pick up your child from door 15.</w:t>
            </w:r>
          </w:p>
          <w:p w:rsidR="00F8354F" w:rsidRDefault="00F8354F" w:rsidP="00DC0560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C0560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C0560">
            <w:pPr>
              <w:spacing w:after="40"/>
            </w:pPr>
            <w:bookmarkStart w:id="0" w:name="_GoBack"/>
            <w:bookmarkEnd w:id="0"/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60" w:rsidRDefault="00DC0560">
      <w:pPr>
        <w:spacing w:before="0" w:after="0"/>
      </w:pPr>
      <w:r>
        <w:separator/>
      </w:r>
    </w:p>
  </w:endnote>
  <w:endnote w:type="continuationSeparator" w:id="0">
    <w:p w:rsidR="00DC0560" w:rsidRDefault="00DC05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60" w:rsidRDefault="00DC0560">
      <w:pPr>
        <w:spacing w:before="0" w:after="0"/>
      </w:pPr>
      <w:r>
        <w:separator/>
      </w:r>
    </w:p>
  </w:footnote>
  <w:footnote w:type="continuationSeparator" w:id="0">
    <w:p w:rsidR="00DC0560" w:rsidRDefault="00DC056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DC0560"/>
    <w:rsid w:val="000958A4"/>
    <w:rsid w:val="00262469"/>
    <w:rsid w:val="003B46B4"/>
    <w:rsid w:val="00532D2F"/>
    <w:rsid w:val="007F20A4"/>
    <w:rsid w:val="007F7A5D"/>
    <w:rsid w:val="00804FC2"/>
    <w:rsid w:val="00A03BF5"/>
    <w:rsid w:val="00B936C4"/>
    <w:rsid w:val="00BE55EB"/>
    <w:rsid w:val="00CA55EB"/>
    <w:rsid w:val="00DC0560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EF8A26E8-3769-4A08-B323-9BC2914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emba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1C1286FB04686A2074613CA3E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093F-9AA3-4EC6-95F0-37989704FB0B}"/>
      </w:docPartPr>
      <w:docPartBody>
        <w:p w:rsidR="00000000" w:rsidRDefault="00304BEB">
          <w:pPr>
            <w:pStyle w:val="6271C1286FB04686A2074613CA3EAEDC"/>
          </w:pPr>
          <w:r>
            <w:t>Sunday</w:t>
          </w:r>
        </w:p>
      </w:docPartBody>
    </w:docPart>
    <w:docPart>
      <w:docPartPr>
        <w:name w:val="537B82EFF32443D7BF6E1CC97B38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97C6-2045-452F-9703-14C25CDB49C6}"/>
      </w:docPartPr>
      <w:docPartBody>
        <w:p w:rsidR="00000000" w:rsidRDefault="00304BEB">
          <w:pPr>
            <w:pStyle w:val="537B82EFF32443D7BF6E1CC97B38351D"/>
          </w:pPr>
          <w:r>
            <w:t>Monday</w:t>
          </w:r>
        </w:p>
      </w:docPartBody>
    </w:docPart>
    <w:docPart>
      <w:docPartPr>
        <w:name w:val="474FC66F74AD41C6B0F927AFE98E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EFCB-3EAC-4417-B1B6-1ECEFA2A8439}"/>
      </w:docPartPr>
      <w:docPartBody>
        <w:p w:rsidR="00000000" w:rsidRDefault="00304BEB">
          <w:pPr>
            <w:pStyle w:val="474FC66F74AD41C6B0F927AFE98E5344"/>
          </w:pPr>
          <w:r>
            <w:t>Tuesday</w:t>
          </w:r>
        </w:p>
      </w:docPartBody>
    </w:docPart>
    <w:docPart>
      <w:docPartPr>
        <w:name w:val="F46DFCF07A624D78AD478FAEA15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2989-1927-491A-A442-03700C12EF7B}"/>
      </w:docPartPr>
      <w:docPartBody>
        <w:p w:rsidR="00000000" w:rsidRDefault="00304BEB">
          <w:pPr>
            <w:pStyle w:val="F46DFCF07A624D78AD478FAEA15C8954"/>
          </w:pPr>
          <w:r>
            <w:t>Wednesday</w:t>
          </w:r>
        </w:p>
      </w:docPartBody>
    </w:docPart>
    <w:docPart>
      <w:docPartPr>
        <w:name w:val="E8A059E6E8A34A06B9BBE199B586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29D5-E1C2-4EB1-A9AA-4BAC8732A25F}"/>
      </w:docPartPr>
      <w:docPartBody>
        <w:p w:rsidR="00000000" w:rsidRDefault="00304BEB">
          <w:pPr>
            <w:pStyle w:val="E8A059E6E8A34A06B9BBE199B5865AE8"/>
          </w:pPr>
          <w:r>
            <w:t>Thursday</w:t>
          </w:r>
        </w:p>
      </w:docPartBody>
    </w:docPart>
    <w:docPart>
      <w:docPartPr>
        <w:name w:val="78B0D1C7F2BB43618684B09A9C66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86EE-0981-4F62-839D-40AA215C37E3}"/>
      </w:docPartPr>
      <w:docPartBody>
        <w:p w:rsidR="00000000" w:rsidRDefault="00304BEB">
          <w:pPr>
            <w:pStyle w:val="78B0D1C7F2BB43618684B09A9C66BD67"/>
          </w:pPr>
          <w:r>
            <w:t>Friday</w:t>
          </w:r>
        </w:p>
      </w:docPartBody>
    </w:docPart>
    <w:docPart>
      <w:docPartPr>
        <w:name w:val="DD5AAB9856934332AF76A9B3DD94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2573-301E-428D-A3F1-DF94DA0C4131}"/>
      </w:docPartPr>
      <w:docPartBody>
        <w:p w:rsidR="00000000" w:rsidRDefault="00304BEB">
          <w:pPr>
            <w:pStyle w:val="DD5AAB9856934332AF76A9B3DD94063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1C1286FB04686A2074613CA3EAEDC">
    <w:name w:val="6271C1286FB04686A2074613CA3EAEDC"/>
  </w:style>
  <w:style w:type="paragraph" w:customStyle="1" w:styleId="537B82EFF32443D7BF6E1CC97B38351D">
    <w:name w:val="537B82EFF32443D7BF6E1CC97B38351D"/>
  </w:style>
  <w:style w:type="paragraph" w:customStyle="1" w:styleId="474FC66F74AD41C6B0F927AFE98E5344">
    <w:name w:val="474FC66F74AD41C6B0F927AFE98E5344"/>
  </w:style>
  <w:style w:type="paragraph" w:customStyle="1" w:styleId="F46DFCF07A624D78AD478FAEA15C8954">
    <w:name w:val="F46DFCF07A624D78AD478FAEA15C8954"/>
  </w:style>
  <w:style w:type="paragraph" w:customStyle="1" w:styleId="E8A059E6E8A34A06B9BBE199B5865AE8">
    <w:name w:val="E8A059E6E8A34A06B9BBE199B5865AE8"/>
  </w:style>
  <w:style w:type="paragraph" w:customStyle="1" w:styleId="78B0D1C7F2BB43618684B09A9C66BD67">
    <w:name w:val="78B0D1C7F2BB43618684B09A9C66BD67"/>
  </w:style>
  <w:style w:type="paragraph" w:customStyle="1" w:styleId="DD5AAB9856934332AF76A9B3DD940631">
    <w:name w:val="DD5AAB9856934332AF76A9B3DD940631"/>
  </w:style>
  <w:style w:type="paragraph" w:customStyle="1" w:styleId="BA773AA6E0BC4436B5D9250076C4BE5A">
    <w:name w:val="BA773AA6E0BC4436B5D9250076C4BE5A"/>
  </w:style>
  <w:style w:type="paragraph" w:customStyle="1" w:styleId="C0BB645B90AE45398C766A777FADBD46">
    <w:name w:val="C0BB645B90AE45398C766A777FADBD46"/>
  </w:style>
  <w:style w:type="paragraph" w:customStyle="1" w:styleId="E130A178484748D0ADB08890D910FE3E">
    <w:name w:val="E130A178484748D0ADB08890D910FE3E"/>
  </w:style>
  <w:style w:type="paragraph" w:customStyle="1" w:styleId="C56BF6B014A348FDAD25FB805697E485">
    <w:name w:val="C56BF6B014A348FDAD25FB805697E485"/>
  </w:style>
  <w:style w:type="paragraph" w:customStyle="1" w:styleId="16D24374359C4F4889AE1995EDA28544">
    <w:name w:val="16D24374359C4F4889AE1995EDA28544"/>
  </w:style>
  <w:style w:type="paragraph" w:customStyle="1" w:styleId="6097307B23694A77B499689EB07BF2A6">
    <w:name w:val="6097307B23694A77B499689EB07BF2A6"/>
  </w:style>
  <w:style w:type="paragraph" w:customStyle="1" w:styleId="EE3EF2A13AE94F4F9165DF89BD281BCE">
    <w:name w:val="EE3EF2A13AE94F4F9165DF89BD281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1A6A-A7F7-457E-A631-23D5D448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Ziemba</dc:creator>
  <cp:keywords/>
  <dc:description/>
  <cp:lastModifiedBy>Angela Ziemba</cp:lastModifiedBy>
  <cp:revision>1</cp:revision>
  <dcterms:created xsi:type="dcterms:W3CDTF">2018-10-31T13:55:00Z</dcterms:created>
  <dcterms:modified xsi:type="dcterms:W3CDTF">2018-10-31T14:04:00Z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