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A5858" w:rsidRPr="007A5858">
              <w:t>December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A5858" w:rsidRPr="007A5858">
              <w:t>2018</w:t>
            </w:r>
            <w:r>
              <w:fldChar w:fldCharType="end"/>
            </w:r>
          </w:p>
        </w:tc>
      </w:tr>
      <w:tr w:rsidR="00F8354F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4538632228BD4783908880C2D09738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7A5858">
            <w:pPr>
              <w:pStyle w:val="Days"/>
            </w:pPr>
            <w:sdt>
              <w:sdtPr>
                <w:id w:val="-1020851123"/>
                <w:placeholder>
                  <w:docPart w:val="3C30790AF71841E8BF0CDB48494D843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7A5858">
            <w:pPr>
              <w:pStyle w:val="Days"/>
            </w:pPr>
            <w:sdt>
              <w:sdtPr>
                <w:id w:val="1121034790"/>
                <w:placeholder>
                  <w:docPart w:val="04A594D5D34B459E9E45CBE2A1DDB49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7A5858">
            <w:pPr>
              <w:pStyle w:val="Days"/>
            </w:pPr>
            <w:sdt>
              <w:sdtPr>
                <w:id w:val="-328132386"/>
                <w:placeholder>
                  <w:docPart w:val="D11310AAF72C46848F749D1D9C33285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7A5858">
            <w:pPr>
              <w:pStyle w:val="Days"/>
            </w:pPr>
            <w:sdt>
              <w:sdtPr>
                <w:id w:val="1241452743"/>
                <w:placeholder>
                  <w:docPart w:val="6A00DDEB43C34781A45F636D448B00B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7A5858">
            <w:pPr>
              <w:pStyle w:val="Days"/>
            </w:pPr>
            <w:sdt>
              <w:sdtPr>
                <w:id w:val="-65336403"/>
                <w:placeholder>
                  <w:docPart w:val="BC7751DCFA58426EAE16FC84D931E9A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7A5858">
            <w:pPr>
              <w:pStyle w:val="Days"/>
            </w:pPr>
            <w:sdt>
              <w:sdtPr>
                <w:id w:val="825547652"/>
                <w:placeholder>
                  <w:docPart w:val="D8D127E6A7774841A96CD6C11CDDD8E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5858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5858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A585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5858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A585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5858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A585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F20A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5858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A585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F20A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5858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A585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F20A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5858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F20A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F20A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5858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7A5858">
              <w:rPr>
                <w:noProof/>
              </w:rPr>
              <w:t>1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A585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A585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A585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A585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A585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A585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A5858">
              <w:rPr>
                <w:noProof/>
              </w:rPr>
              <w:t>8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7A5858">
            <w:r>
              <w:t>Dodgeball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7A5858">
            <w:r>
              <w:t>Basketball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A585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A585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A5858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A585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A5858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A5858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A5858">
              <w:rPr>
                <w:noProof/>
              </w:rPr>
              <w:t>15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7A5858">
            <w:r>
              <w:t>Flag Football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7A5858">
            <w:r>
              <w:t>Soccer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A585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A585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A5858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A5858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A5858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A5858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A5858">
              <w:rPr>
                <w:noProof/>
              </w:rPr>
              <w:t>22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7A5858">
            <w:r>
              <w:t>Frisbee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7A5858">
            <w:r>
              <w:t>Kickball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A5858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A5858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A585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A5858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5858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7A585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A5858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A5858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A585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A585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5858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7A585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A585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A585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A585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A585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5858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7A5858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A585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A585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A585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A585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5858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7A5858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A585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A585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A585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A585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5858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7A5858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A585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A585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A585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7A585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7A5858">
              <w:fldChar w:fldCharType="separate"/>
            </w:r>
            <w:r w:rsidR="007A5858">
              <w:rPr>
                <w:noProof/>
              </w:rPr>
              <w:instrText>28</w:instrText>
            </w:r>
            <w:r>
              <w:fldChar w:fldCharType="end"/>
            </w:r>
            <w:r w:rsidR="007A5858">
              <w:fldChar w:fldCharType="separate"/>
            </w:r>
            <w:r w:rsidR="007A5858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A585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7A585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A585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7A585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5858">
              <w:rPr>
                <w:noProof/>
              </w:rPr>
              <w:instrText>29</w:instrText>
            </w:r>
            <w:r>
              <w:fldChar w:fldCharType="end"/>
            </w:r>
            <w:r w:rsidR="007A5858">
              <w:fldChar w:fldCharType="separate"/>
            </w:r>
            <w:r w:rsidR="007A5858">
              <w:rPr>
                <w:noProof/>
              </w:rPr>
              <w:t>29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7A5858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7A5858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7A5858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7A5858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7A5858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A585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7A585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A585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7A585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5858">
              <w:rPr>
                <w:noProof/>
              </w:rPr>
              <w:instrText>30</w:instrText>
            </w:r>
            <w:r>
              <w:fldChar w:fldCharType="end"/>
            </w:r>
            <w:r w:rsidR="007A5858">
              <w:fldChar w:fldCharType="separate"/>
            </w:r>
            <w:r w:rsidR="007A5858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A585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7A585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A585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7A585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7A5858">
              <w:fldChar w:fldCharType="separate"/>
            </w:r>
            <w:r w:rsidR="007A5858">
              <w:rPr>
                <w:noProof/>
              </w:rPr>
              <w:instrText>31</w:instrText>
            </w:r>
            <w:r>
              <w:fldChar w:fldCharType="end"/>
            </w:r>
            <w:r w:rsidR="007A5858">
              <w:fldChar w:fldCharType="separate"/>
            </w:r>
            <w:r w:rsidR="007A5858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7A5858">
            <w:r>
              <w:t>No School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7A5858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7A5858" w:rsidRDefault="007A5858" w:rsidP="007A5858">
            <w:pPr>
              <w:pStyle w:val="Heading1"/>
              <w:spacing w:after="40"/>
              <w:outlineLvl w:val="0"/>
            </w:pPr>
            <w:r>
              <w:t>Info</w:t>
            </w:r>
          </w:p>
        </w:tc>
        <w:tc>
          <w:tcPr>
            <w:tcW w:w="3583" w:type="dxa"/>
          </w:tcPr>
          <w:p w:rsidR="007A5858" w:rsidRDefault="007A5858" w:rsidP="007A5858">
            <w:pPr>
              <w:pStyle w:val="Heading2"/>
              <w:spacing w:after="40"/>
              <w:outlineLvl w:val="1"/>
            </w:pPr>
            <w:r>
              <w:t>Time</w:t>
            </w:r>
          </w:p>
          <w:p w:rsidR="007A5858" w:rsidRDefault="007A5858" w:rsidP="007A5858">
            <w:pPr>
              <w:spacing w:after="40"/>
            </w:pPr>
            <w:r>
              <w:t>All sessions are from 2:30-3:30.</w:t>
            </w:r>
          </w:p>
          <w:p w:rsidR="007A5858" w:rsidRDefault="007A5858" w:rsidP="007A5858">
            <w:pPr>
              <w:spacing w:after="40"/>
            </w:pPr>
            <w:r>
              <w:t>Please be on time to pick up your child from door 15.</w:t>
            </w:r>
          </w:p>
        </w:tc>
        <w:tc>
          <w:tcPr>
            <w:tcW w:w="3584" w:type="dxa"/>
          </w:tcPr>
          <w:p w:rsidR="007A5858" w:rsidRDefault="007A5858" w:rsidP="007A5858">
            <w:pPr>
              <w:pStyle w:val="Heading2"/>
              <w:spacing w:after="40"/>
              <w:outlineLvl w:val="1"/>
            </w:pPr>
            <w:bookmarkStart w:id="0" w:name="_GoBack"/>
            <w:bookmarkEnd w:id="0"/>
          </w:p>
          <w:p w:rsidR="007A5858" w:rsidRDefault="007A5858" w:rsidP="007A5858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7A5858" w:rsidRDefault="007A5858" w:rsidP="007A5858">
            <w:pPr>
              <w:pStyle w:val="Heading2"/>
              <w:spacing w:after="40"/>
              <w:outlineLvl w:val="1"/>
            </w:pPr>
          </w:p>
          <w:p w:rsidR="007A5858" w:rsidRDefault="007A5858" w:rsidP="007A5858">
            <w:pPr>
              <w:spacing w:after="40"/>
            </w:pP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858" w:rsidRDefault="007A5858">
      <w:pPr>
        <w:spacing w:before="0" w:after="0"/>
      </w:pPr>
      <w:r>
        <w:separator/>
      </w:r>
    </w:p>
  </w:endnote>
  <w:endnote w:type="continuationSeparator" w:id="0">
    <w:p w:rsidR="007A5858" w:rsidRDefault="007A58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858" w:rsidRDefault="007A5858">
      <w:pPr>
        <w:spacing w:before="0" w:after="0"/>
      </w:pPr>
      <w:r>
        <w:separator/>
      </w:r>
    </w:p>
  </w:footnote>
  <w:footnote w:type="continuationSeparator" w:id="0">
    <w:p w:rsidR="007A5858" w:rsidRDefault="007A585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8"/>
    <w:docVar w:name="MonthStart" w:val="12/1/2018"/>
  </w:docVars>
  <w:rsids>
    <w:rsidRoot w:val="007A5858"/>
    <w:rsid w:val="000958A4"/>
    <w:rsid w:val="00262469"/>
    <w:rsid w:val="003B46B4"/>
    <w:rsid w:val="00532D2F"/>
    <w:rsid w:val="007A5858"/>
    <w:rsid w:val="007F20A4"/>
    <w:rsid w:val="007F7A5D"/>
    <w:rsid w:val="00804FC2"/>
    <w:rsid w:val="00A03BF5"/>
    <w:rsid w:val="00B936C4"/>
    <w:rsid w:val="00BE55EB"/>
    <w:rsid w:val="00CA55EB"/>
    <w:rsid w:val="00E6043F"/>
    <w:rsid w:val="00EA11E4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D163B"/>
  <w15:docId w15:val="{4BB185E8-E6C9-4E7D-B9D2-489EE5FC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iemba\AppData\Roaming\Microsoft\Templates\Horizontal%20calendar%20(Sunday%20start)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38632228BD4783908880C2D0973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E8E9F-82E4-4F0A-8D0D-AC003007CDDE}"/>
      </w:docPartPr>
      <w:docPartBody>
        <w:p w:rsidR="00000000" w:rsidRDefault="00872654">
          <w:pPr>
            <w:pStyle w:val="4538632228BD4783908880C2D0973824"/>
          </w:pPr>
          <w:r>
            <w:t>Sunday</w:t>
          </w:r>
        </w:p>
      </w:docPartBody>
    </w:docPart>
    <w:docPart>
      <w:docPartPr>
        <w:name w:val="3C30790AF71841E8BF0CDB48494D8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13407-B6C0-4AB3-AF19-26ACBDCF479D}"/>
      </w:docPartPr>
      <w:docPartBody>
        <w:p w:rsidR="00000000" w:rsidRDefault="00872654">
          <w:pPr>
            <w:pStyle w:val="3C30790AF71841E8BF0CDB48494D8435"/>
          </w:pPr>
          <w:r>
            <w:t>Monday</w:t>
          </w:r>
        </w:p>
      </w:docPartBody>
    </w:docPart>
    <w:docPart>
      <w:docPartPr>
        <w:name w:val="04A594D5D34B459E9E45CBE2A1DDB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11673-7B44-4194-AB10-34B0520F27A6}"/>
      </w:docPartPr>
      <w:docPartBody>
        <w:p w:rsidR="00000000" w:rsidRDefault="00872654">
          <w:pPr>
            <w:pStyle w:val="04A594D5D34B459E9E45CBE2A1DDB495"/>
          </w:pPr>
          <w:r>
            <w:t>Tuesday</w:t>
          </w:r>
        </w:p>
      </w:docPartBody>
    </w:docPart>
    <w:docPart>
      <w:docPartPr>
        <w:name w:val="D11310AAF72C46848F749D1D9C332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48404-25CB-4C13-9D52-6B8F19504142}"/>
      </w:docPartPr>
      <w:docPartBody>
        <w:p w:rsidR="00000000" w:rsidRDefault="00872654">
          <w:pPr>
            <w:pStyle w:val="D11310AAF72C46848F749D1D9C33285F"/>
          </w:pPr>
          <w:r>
            <w:t>Wednesday</w:t>
          </w:r>
        </w:p>
      </w:docPartBody>
    </w:docPart>
    <w:docPart>
      <w:docPartPr>
        <w:name w:val="6A00DDEB43C34781A45F636D448B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B72F0-8E64-43C2-A2AA-46562C64B458}"/>
      </w:docPartPr>
      <w:docPartBody>
        <w:p w:rsidR="00000000" w:rsidRDefault="00872654">
          <w:pPr>
            <w:pStyle w:val="6A00DDEB43C34781A45F636D448B00B5"/>
          </w:pPr>
          <w:r>
            <w:t>Thursday</w:t>
          </w:r>
        </w:p>
      </w:docPartBody>
    </w:docPart>
    <w:docPart>
      <w:docPartPr>
        <w:name w:val="BC7751DCFA58426EAE16FC84D931E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9ED19-5A45-4285-BC5E-CA7152C04E3D}"/>
      </w:docPartPr>
      <w:docPartBody>
        <w:p w:rsidR="00000000" w:rsidRDefault="00872654">
          <w:pPr>
            <w:pStyle w:val="BC7751DCFA58426EAE16FC84D931E9A8"/>
          </w:pPr>
          <w:r>
            <w:t>Friday</w:t>
          </w:r>
        </w:p>
      </w:docPartBody>
    </w:docPart>
    <w:docPart>
      <w:docPartPr>
        <w:name w:val="D8D127E6A7774841A96CD6C11CDDD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03865-682C-4742-AC9F-D83607166F68}"/>
      </w:docPartPr>
      <w:docPartBody>
        <w:p w:rsidR="00000000" w:rsidRDefault="00872654">
          <w:pPr>
            <w:pStyle w:val="D8D127E6A7774841A96CD6C11CDDD8E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54"/>
    <w:rsid w:val="0087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38632228BD4783908880C2D0973824">
    <w:name w:val="4538632228BD4783908880C2D0973824"/>
  </w:style>
  <w:style w:type="paragraph" w:customStyle="1" w:styleId="3C30790AF71841E8BF0CDB48494D8435">
    <w:name w:val="3C30790AF71841E8BF0CDB48494D8435"/>
  </w:style>
  <w:style w:type="paragraph" w:customStyle="1" w:styleId="04A594D5D34B459E9E45CBE2A1DDB495">
    <w:name w:val="04A594D5D34B459E9E45CBE2A1DDB495"/>
  </w:style>
  <w:style w:type="paragraph" w:customStyle="1" w:styleId="D11310AAF72C46848F749D1D9C33285F">
    <w:name w:val="D11310AAF72C46848F749D1D9C33285F"/>
  </w:style>
  <w:style w:type="paragraph" w:customStyle="1" w:styleId="6A00DDEB43C34781A45F636D448B00B5">
    <w:name w:val="6A00DDEB43C34781A45F636D448B00B5"/>
  </w:style>
  <w:style w:type="paragraph" w:customStyle="1" w:styleId="BC7751DCFA58426EAE16FC84D931E9A8">
    <w:name w:val="BC7751DCFA58426EAE16FC84D931E9A8"/>
  </w:style>
  <w:style w:type="paragraph" w:customStyle="1" w:styleId="D8D127E6A7774841A96CD6C11CDDD8E5">
    <w:name w:val="D8D127E6A7774841A96CD6C11CDDD8E5"/>
  </w:style>
  <w:style w:type="paragraph" w:customStyle="1" w:styleId="06A1E817DFDC40319C79ACE4FC31F49D">
    <w:name w:val="06A1E817DFDC40319C79ACE4FC31F49D"/>
  </w:style>
  <w:style w:type="paragraph" w:customStyle="1" w:styleId="2AF075C5A509428EAD16B734431D48A6">
    <w:name w:val="2AF075C5A509428EAD16B734431D48A6"/>
  </w:style>
  <w:style w:type="paragraph" w:customStyle="1" w:styleId="6F8A6967A3284C24A09A765EFB5558A0">
    <w:name w:val="6F8A6967A3284C24A09A765EFB5558A0"/>
  </w:style>
  <w:style w:type="paragraph" w:customStyle="1" w:styleId="7FC4982731DF455F83D53CD79D16A5FA">
    <w:name w:val="7FC4982731DF455F83D53CD79D16A5FA"/>
  </w:style>
  <w:style w:type="paragraph" w:customStyle="1" w:styleId="B571C571B74B43FF8970B343DFE0B9CF">
    <w:name w:val="B571C571B74B43FF8970B343DFE0B9CF"/>
  </w:style>
  <w:style w:type="paragraph" w:customStyle="1" w:styleId="CD1D43BD6F5E4F51A6C8514A9C1CD7EC">
    <w:name w:val="CD1D43BD6F5E4F51A6C8514A9C1CD7EC"/>
  </w:style>
  <w:style w:type="paragraph" w:customStyle="1" w:styleId="C04641FA17A44115B65945AD58CC476F">
    <w:name w:val="C04641FA17A44115B65945AD58CC476F"/>
  </w:style>
  <w:style w:type="paragraph" w:customStyle="1" w:styleId="7A7C2F0DAA094C51BDEA3191E708D6D4">
    <w:name w:val="7A7C2F0DAA094C51BDEA3191E708D6D4"/>
    <w:rsid w:val="00872654"/>
  </w:style>
  <w:style w:type="paragraph" w:customStyle="1" w:styleId="AD211F98DF564208BD03908EC555C91A">
    <w:name w:val="AD211F98DF564208BD03908EC555C91A"/>
    <w:rsid w:val="00872654"/>
  </w:style>
  <w:style w:type="paragraph" w:customStyle="1" w:styleId="D25EACA2170C4A688D540B1A9233A887">
    <w:name w:val="D25EACA2170C4A688D540B1A9233A887"/>
    <w:rsid w:val="00872654"/>
  </w:style>
  <w:style w:type="paragraph" w:customStyle="1" w:styleId="DCD9AE5A015A40358F241702BB45C529">
    <w:name w:val="DCD9AE5A015A40358F241702BB45C529"/>
    <w:rsid w:val="008726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0B85B-B813-4F2B-9C88-7A6AE05D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start)(2)</Template>
  <TotalTime>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Ziemba</dc:creator>
  <cp:keywords/>
  <dc:description/>
  <cp:lastModifiedBy>Angela Ziemba</cp:lastModifiedBy>
  <cp:revision>1</cp:revision>
  <dcterms:created xsi:type="dcterms:W3CDTF">2018-10-31T13:40:00Z</dcterms:created>
  <dcterms:modified xsi:type="dcterms:W3CDTF">2018-10-31T13:45:00Z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