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42B55" w:rsidRPr="00442B55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42B55" w:rsidRPr="00442B55">
              <w:t>2019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70E39ECED064055B8D1B0535F2116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2B55">
            <w:pPr>
              <w:pStyle w:val="Days"/>
            </w:pPr>
            <w:sdt>
              <w:sdtPr>
                <w:id w:val="-1020851123"/>
                <w:placeholder>
                  <w:docPart w:val="43933C312CB54A4FBB347DBC2D7900E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2B55">
            <w:pPr>
              <w:pStyle w:val="Days"/>
            </w:pPr>
            <w:sdt>
              <w:sdtPr>
                <w:id w:val="1121034790"/>
                <w:placeholder>
                  <w:docPart w:val="87ADEDD088504EC295E3583F63C9B82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2B55">
            <w:pPr>
              <w:pStyle w:val="Days"/>
            </w:pPr>
            <w:sdt>
              <w:sdtPr>
                <w:id w:val="-328132386"/>
                <w:placeholder>
                  <w:docPart w:val="722E9441805640AE8D60D3E212ADAB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2B55">
            <w:pPr>
              <w:pStyle w:val="Days"/>
            </w:pPr>
            <w:sdt>
              <w:sdtPr>
                <w:id w:val="1241452743"/>
                <w:placeholder>
                  <w:docPart w:val="9563DB1E9D5F4FCA89376D5F0CE283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442B55">
            <w:pPr>
              <w:pStyle w:val="Days"/>
            </w:pPr>
            <w:sdt>
              <w:sdtPr>
                <w:id w:val="-65336403"/>
                <w:placeholder>
                  <w:docPart w:val="5CDA902E9CE444E39120057B9D16B57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442B55">
            <w:pPr>
              <w:pStyle w:val="Days"/>
            </w:pPr>
            <w:sdt>
              <w:sdtPr>
                <w:id w:val="825547652"/>
                <w:placeholder>
                  <w:docPart w:val="C5BFEF704C4946C497622A0411E554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42B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42B5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42B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42B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42B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42B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42B5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42B5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42B5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42B5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42B5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42B5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42B5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42B5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42B5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42B5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42B55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2B55">
            <w:r>
              <w:t>Softball/Wiffleball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2B55">
            <w:r>
              <w:t>Basketball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42B5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42B5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42B5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42B5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42B5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42B5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42B55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Soccer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Dodgeball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42B5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42B5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42B5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42B5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42B5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42B5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42B55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2B5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2B55">
            <w:r>
              <w:t>Basketball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42B55">
            <w:r>
              <w:t>Flag Football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42B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42B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42B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42B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42B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42B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42B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42B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42B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42B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42B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42B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42B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42B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42B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42B5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42B5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42B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42B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42B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42B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Frisbee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42B55">
            <w:r>
              <w:t>Soccer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42B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42B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442B55" w:rsidP="00442B55">
            <w:pPr>
              <w:pStyle w:val="Heading1"/>
              <w:spacing w:after="40"/>
              <w:outlineLvl w:val="0"/>
            </w:pPr>
            <w:r>
              <w:t>Info</w:t>
            </w:r>
          </w:p>
        </w:tc>
        <w:tc>
          <w:tcPr>
            <w:tcW w:w="3583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442B55" w:rsidRDefault="00442B55" w:rsidP="00442B55">
            <w:pPr>
              <w:pStyle w:val="Heading2"/>
              <w:spacing w:after="40"/>
              <w:outlineLvl w:val="1"/>
            </w:pPr>
            <w:r>
              <w:t>Time</w:t>
            </w:r>
          </w:p>
          <w:p w:rsidR="00442B55" w:rsidRDefault="00442B55" w:rsidP="00442B55">
            <w:pPr>
              <w:spacing w:after="40"/>
            </w:pPr>
            <w:r>
              <w:t>All sessions are from 2:30-3:30.</w:t>
            </w:r>
          </w:p>
          <w:p w:rsidR="00F8354F" w:rsidRDefault="00442B55" w:rsidP="00442B55">
            <w:pPr>
              <w:spacing w:after="40"/>
            </w:pPr>
            <w:r>
              <w:t>Please be on time to pick up your child from door 15.</w:t>
            </w: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442B55">
            <w:pPr>
              <w:spacing w:after="40"/>
            </w:pPr>
            <w:bookmarkStart w:id="0" w:name="_GoBack"/>
            <w:bookmarkEnd w:id="0"/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442B55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55" w:rsidRDefault="00442B55">
      <w:pPr>
        <w:spacing w:before="0" w:after="0"/>
      </w:pPr>
      <w:r>
        <w:separator/>
      </w:r>
    </w:p>
  </w:endnote>
  <w:endnote w:type="continuationSeparator" w:id="0">
    <w:p w:rsidR="00442B55" w:rsidRDefault="00442B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55" w:rsidRDefault="00442B55">
      <w:pPr>
        <w:spacing w:before="0" w:after="0"/>
      </w:pPr>
      <w:r>
        <w:separator/>
      </w:r>
    </w:p>
  </w:footnote>
  <w:footnote w:type="continuationSeparator" w:id="0">
    <w:p w:rsidR="00442B55" w:rsidRDefault="00442B5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1/1/2019"/>
  </w:docVars>
  <w:rsids>
    <w:rsidRoot w:val="00442B55"/>
    <w:rsid w:val="000958A4"/>
    <w:rsid w:val="00262469"/>
    <w:rsid w:val="003B46B4"/>
    <w:rsid w:val="00442B55"/>
    <w:rsid w:val="00532D2F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08F9FBB4-91A7-4D22-989B-35C9A7C5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emba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0E39ECED064055B8D1B0535F21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3054-9BA6-46E5-A490-5FD8BA59B76B}"/>
      </w:docPartPr>
      <w:docPartBody>
        <w:p w:rsidR="00000000" w:rsidRDefault="00304BEB">
          <w:pPr>
            <w:pStyle w:val="E70E39ECED064055B8D1B0535F2116AB"/>
          </w:pPr>
          <w:r>
            <w:t>Sunday</w:t>
          </w:r>
        </w:p>
      </w:docPartBody>
    </w:docPart>
    <w:docPart>
      <w:docPartPr>
        <w:name w:val="43933C312CB54A4FBB347DBC2D79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D5A8-BCCA-43B7-B569-CD1094C68D7D}"/>
      </w:docPartPr>
      <w:docPartBody>
        <w:p w:rsidR="00000000" w:rsidRDefault="00304BEB">
          <w:pPr>
            <w:pStyle w:val="43933C312CB54A4FBB347DBC2D7900E4"/>
          </w:pPr>
          <w:r>
            <w:t>Monday</w:t>
          </w:r>
        </w:p>
      </w:docPartBody>
    </w:docPart>
    <w:docPart>
      <w:docPartPr>
        <w:name w:val="87ADEDD088504EC295E3583F63C9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4C9B-10A8-4273-9472-2F5DB945EE74}"/>
      </w:docPartPr>
      <w:docPartBody>
        <w:p w:rsidR="00000000" w:rsidRDefault="00304BEB">
          <w:pPr>
            <w:pStyle w:val="87ADEDD088504EC295E3583F63C9B820"/>
          </w:pPr>
          <w:r>
            <w:t>Tuesday</w:t>
          </w:r>
        </w:p>
      </w:docPartBody>
    </w:docPart>
    <w:docPart>
      <w:docPartPr>
        <w:name w:val="722E9441805640AE8D60D3E212AD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12B9-39EB-47CB-B20C-32B5A9782FC1}"/>
      </w:docPartPr>
      <w:docPartBody>
        <w:p w:rsidR="00000000" w:rsidRDefault="00304BEB">
          <w:pPr>
            <w:pStyle w:val="722E9441805640AE8D60D3E212ADAB2B"/>
          </w:pPr>
          <w:r>
            <w:t>Wednesday</w:t>
          </w:r>
        </w:p>
      </w:docPartBody>
    </w:docPart>
    <w:docPart>
      <w:docPartPr>
        <w:name w:val="9563DB1E9D5F4FCA89376D5F0CE2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9093-AB90-4922-8D25-015D77E3B97D}"/>
      </w:docPartPr>
      <w:docPartBody>
        <w:p w:rsidR="00000000" w:rsidRDefault="00304BEB">
          <w:pPr>
            <w:pStyle w:val="9563DB1E9D5F4FCA89376D5F0CE28317"/>
          </w:pPr>
          <w:r>
            <w:t>Thursday</w:t>
          </w:r>
        </w:p>
      </w:docPartBody>
    </w:docPart>
    <w:docPart>
      <w:docPartPr>
        <w:name w:val="5CDA902E9CE444E39120057B9D16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5AF8-AE5A-44D9-AA0A-1CF387D0D0F0}"/>
      </w:docPartPr>
      <w:docPartBody>
        <w:p w:rsidR="00000000" w:rsidRDefault="00304BEB">
          <w:pPr>
            <w:pStyle w:val="5CDA902E9CE444E39120057B9D16B577"/>
          </w:pPr>
          <w:r>
            <w:t>Friday</w:t>
          </w:r>
        </w:p>
      </w:docPartBody>
    </w:docPart>
    <w:docPart>
      <w:docPartPr>
        <w:name w:val="C5BFEF704C4946C497622A0411E5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A4A9-CF57-4746-B606-92304F1E1BDA}"/>
      </w:docPartPr>
      <w:docPartBody>
        <w:p w:rsidR="00000000" w:rsidRDefault="00304BEB">
          <w:pPr>
            <w:pStyle w:val="C5BFEF704C4946C497622A0411E5547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0E39ECED064055B8D1B0535F2116AB">
    <w:name w:val="E70E39ECED064055B8D1B0535F2116AB"/>
  </w:style>
  <w:style w:type="paragraph" w:customStyle="1" w:styleId="43933C312CB54A4FBB347DBC2D7900E4">
    <w:name w:val="43933C312CB54A4FBB347DBC2D7900E4"/>
  </w:style>
  <w:style w:type="paragraph" w:customStyle="1" w:styleId="87ADEDD088504EC295E3583F63C9B820">
    <w:name w:val="87ADEDD088504EC295E3583F63C9B820"/>
  </w:style>
  <w:style w:type="paragraph" w:customStyle="1" w:styleId="722E9441805640AE8D60D3E212ADAB2B">
    <w:name w:val="722E9441805640AE8D60D3E212ADAB2B"/>
  </w:style>
  <w:style w:type="paragraph" w:customStyle="1" w:styleId="9563DB1E9D5F4FCA89376D5F0CE28317">
    <w:name w:val="9563DB1E9D5F4FCA89376D5F0CE28317"/>
  </w:style>
  <w:style w:type="paragraph" w:customStyle="1" w:styleId="5CDA902E9CE444E39120057B9D16B577">
    <w:name w:val="5CDA902E9CE444E39120057B9D16B577"/>
  </w:style>
  <w:style w:type="paragraph" w:customStyle="1" w:styleId="C5BFEF704C4946C497622A0411E5547F">
    <w:name w:val="C5BFEF704C4946C497622A0411E5547F"/>
  </w:style>
  <w:style w:type="paragraph" w:customStyle="1" w:styleId="A23CE0DD9A8545939245D6F67C0C22C2">
    <w:name w:val="A23CE0DD9A8545939245D6F67C0C22C2"/>
  </w:style>
  <w:style w:type="paragraph" w:customStyle="1" w:styleId="8822074CB9334101A170C7941E072D4E">
    <w:name w:val="8822074CB9334101A170C7941E072D4E"/>
  </w:style>
  <w:style w:type="paragraph" w:customStyle="1" w:styleId="14B942CF956843D4AC10527ECC7BD60E">
    <w:name w:val="14B942CF956843D4AC10527ECC7BD60E"/>
  </w:style>
  <w:style w:type="paragraph" w:customStyle="1" w:styleId="30A72E5187BD4C08821657563B2576D4">
    <w:name w:val="30A72E5187BD4C08821657563B2576D4"/>
  </w:style>
  <w:style w:type="paragraph" w:customStyle="1" w:styleId="C9DC20FD633747E6B6553B77A4118AB7">
    <w:name w:val="C9DC20FD633747E6B6553B77A4118AB7"/>
  </w:style>
  <w:style w:type="paragraph" w:customStyle="1" w:styleId="534E70C93AD2447495901A4FDE0FA166">
    <w:name w:val="534E70C93AD2447495901A4FDE0FA166"/>
  </w:style>
  <w:style w:type="paragraph" w:customStyle="1" w:styleId="69BC2991CE2F486EAC738A2E3F018FF2">
    <w:name w:val="69BC2991CE2F486EAC738A2E3F018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7280-64E0-4CE9-AF07-4079508D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Ziemba</dc:creator>
  <cp:keywords/>
  <dc:description/>
  <cp:lastModifiedBy>Angela Ziemba</cp:lastModifiedBy>
  <cp:revision>1</cp:revision>
  <dcterms:created xsi:type="dcterms:W3CDTF">2018-10-31T13:46:00Z</dcterms:created>
  <dcterms:modified xsi:type="dcterms:W3CDTF">2018-10-31T13:50:00Z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