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944BE" w:rsidRPr="00D944BE"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944BE" w:rsidRPr="00D944BE">
              <w:t>2018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87544BAC7AEB4112A1CC3C155F496A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659F3">
            <w:pPr>
              <w:pStyle w:val="Days"/>
            </w:pPr>
            <w:sdt>
              <w:sdtPr>
                <w:id w:val="-1020851123"/>
                <w:placeholder>
                  <w:docPart w:val="14F47119BC524AEE9F16380F60675BE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659F3">
            <w:pPr>
              <w:pStyle w:val="Days"/>
            </w:pPr>
            <w:sdt>
              <w:sdtPr>
                <w:id w:val="1121034790"/>
                <w:placeholder>
                  <w:docPart w:val="7DE91BE0CD6A416E8AFA1CAAFEE78B8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659F3">
            <w:pPr>
              <w:pStyle w:val="Days"/>
            </w:pPr>
            <w:sdt>
              <w:sdtPr>
                <w:id w:val="-328132386"/>
                <w:placeholder>
                  <w:docPart w:val="89359D41016D4616B374C7B76C2EFED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659F3">
            <w:pPr>
              <w:pStyle w:val="Days"/>
            </w:pPr>
            <w:sdt>
              <w:sdtPr>
                <w:id w:val="1241452743"/>
                <w:placeholder>
                  <w:docPart w:val="261ACEAC956C4C80A42818DDB11D00A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659F3">
            <w:pPr>
              <w:pStyle w:val="Days"/>
            </w:pPr>
            <w:sdt>
              <w:sdtPr>
                <w:id w:val="-65336403"/>
                <w:placeholder>
                  <w:docPart w:val="02F43ECE5F9B4D4A9E9B652A78DF9F1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6659F3">
            <w:pPr>
              <w:pStyle w:val="Days"/>
            </w:pPr>
            <w:sdt>
              <w:sdtPr>
                <w:id w:val="825547652"/>
                <w:placeholder>
                  <w:docPart w:val="DF910A431B7242B2AF0703800DE8758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44BE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44BE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944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44BE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944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44BE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944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44BE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44B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944B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44BE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944B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944B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44B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944B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944BE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944B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944B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44B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944BE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944B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944B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944B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944B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944B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944B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944BE">
              <w:rPr>
                <w:noProof/>
              </w:rPr>
              <w:t>10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944B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944B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944B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944B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944B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944B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944BE">
              <w:rPr>
                <w:noProof/>
              </w:rPr>
              <w:t>17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944B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944B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944B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944B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944B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944B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944BE">
              <w:rPr>
                <w:noProof/>
              </w:rPr>
              <w:t>24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944B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944B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944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944B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44B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D944B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944B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944B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944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944B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44B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944B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944B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944B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944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944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44B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944B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944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944B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944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944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44B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944B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944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944B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944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944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44B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944B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944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944B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944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944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D944BE">
              <w:fldChar w:fldCharType="separate"/>
            </w:r>
            <w:r w:rsidR="00D944BE">
              <w:rPr>
                <w:noProof/>
              </w:rPr>
              <w:instrText>30</w:instrText>
            </w:r>
            <w:r>
              <w:fldChar w:fldCharType="end"/>
            </w:r>
            <w:r w:rsidR="00D944BE">
              <w:fldChar w:fldCharType="separate"/>
            </w:r>
            <w:r w:rsidR="00D944B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944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944B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944B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D944BE">
            <w:r>
              <w:t>Soccer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659F3">
            <w:r>
              <w:t>Basketball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944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944B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F8354F" w:rsidRDefault="00A2524B" w:rsidP="00D944BE">
            <w:pPr>
              <w:pStyle w:val="Heading1"/>
              <w:spacing w:after="40"/>
              <w:outlineLvl w:val="0"/>
            </w:pPr>
            <w:r>
              <w:t>Info</w:t>
            </w:r>
          </w:p>
        </w:tc>
        <w:tc>
          <w:tcPr>
            <w:tcW w:w="3583" w:type="dxa"/>
          </w:tcPr>
          <w:p w:rsidR="00F8354F" w:rsidRDefault="00D944BE">
            <w:pPr>
              <w:pStyle w:val="Heading2"/>
              <w:spacing w:after="40"/>
              <w:outlineLvl w:val="1"/>
            </w:pPr>
            <w:r>
              <w:t>Time</w:t>
            </w:r>
          </w:p>
          <w:p w:rsidR="00F8354F" w:rsidRDefault="00D944BE" w:rsidP="00D944BE">
            <w:pPr>
              <w:spacing w:after="40"/>
            </w:pPr>
            <w:r>
              <w:t>All sessions are from 2:30-3:30.</w:t>
            </w:r>
          </w:p>
          <w:p w:rsidR="00D944BE" w:rsidRDefault="00D944BE" w:rsidP="00D944BE">
            <w:pPr>
              <w:spacing w:after="40"/>
            </w:pPr>
            <w:r>
              <w:t>Please be on time to pick up your child from door 15.</w:t>
            </w:r>
          </w:p>
        </w:tc>
        <w:tc>
          <w:tcPr>
            <w:tcW w:w="3584" w:type="dxa"/>
          </w:tcPr>
          <w:p w:rsidR="00F8354F" w:rsidRDefault="00F8354F">
            <w:pPr>
              <w:pStyle w:val="Heading2"/>
              <w:spacing w:after="40"/>
              <w:outlineLvl w:val="1"/>
            </w:pPr>
          </w:p>
          <w:p w:rsidR="00F8354F" w:rsidRDefault="00F8354F" w:rsidP="006659F3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pStyle w:val="Heading2"/>
              <w:spacing w:after="40"/>
              <w:outlineLvl w:val="1"/>
            </w:pPr>
            <w:bookmarkStart w:id="0" w:name="_GoBack"/>
            <w:bookmarkEnd w:id="0"/>
          </w:p>
          <w:p w:rsidR="00F8354F" w:rsidRDefault="00F8354F" w:rsidP="00D944BE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BE" w:rsidRDefault="00D944BE">
      <w:pPr>
        <w:spacing w:before="0" w:after="0"/>
      </w:pPr>
      <w:r>
        <w:separator/>
      </w:r>
    </w:p>
  </w:endnote>
  <w:endnote w:type="continuationSeparator" w:id="0">
    <w:p w:rsidR="00D944BE" w:rsidRDefault="00D944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BE" w:rsidRDefault="00D944BE">
      <w:pPr>
        <w:spacing w:before="0" w:after="0"/>
      </w:pPr>
      <w:r>
        <w:separator/>
      </w:r>
    </w:p>
  </w:footnote>
  <w:footnote w:type="continuationSeparator" w:id="0">
    <w:p w:rsidR="00D944BE" w:rsidRDefault="00D944B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8"/>
    <w:docVar w:name="MonthStart" w:val="11/1/2018"/>
  </w:docVars>
  <w:rsids>
    <w:rsidRoot w:val="00D944BE"/>
    <w:rsid w:val="000958A4"/>
    <w:rsid w:val="00262469"/>
    <w:rsid w:val="003B46B4"/>
    <w:rsid w:val="00532D2F"/>
    <w:rsid w:val="006659F3"/>
    <w:rsid w:val="007F20A4"/>
    <w:rsid w:val="007F7A5D"/>
    <w:rsid w:val="00804FC2"/>
    <w:rsid w:val="00A03BF5"/>
    <w:rsid w:val="00A2524B"/>
    <w:rsid w:val="00B936C4"/>
    <w:rsid w:val="00BE55EB"/>
    <w:rsid w:val="00CA55EB"/>
    <w:rsid w:val="00D944BE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8CD55890-B04B-4D55-9939-FD664DD1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emba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44BAC7AEB4112A1CC3C155F49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5D5C-5725-48A3-A799-04A9BA9932B3}"/>
      </w:docPartPr>
      <w:docPartBody>
        <w:p w:rsidR="00000000" w:rsidRDefault="00304BEB">
          <w:pPr>
            <w:pStyle w:val="87544BAC7AEB4112A1CC3C155F496AFC"/>
          </w:pPr>
          <w:r>
            <w:t>Sunday</w:t>
          </w:r>
        </w:p>
      </w:docPartBody>
    </w:docPart>
    <w:docPart>
      <w:docPartPr>
        <w:name w:val="14F47119BC524AEE9F16380F6067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DF65-4578-477B-81EE-7CAE09989294}"/>
      </w:docPartPr>
      <w:docPartBody>
        <w:p w:rsidR="00000000" w:rsidRDefault="00304BEB">
          <w:pPr>
            <w:pStyle w:val="14F47119BC524AEE9F16380F60675BEE"/>
          </w:pPr>
          <w:r>
            <w:t>Monday</w:t>
          </w:r>
        </w:p>
      </w:docPartBody>
    </w:docPart>
    <w:docPart>
      <w:docPartPr>
        <w:name w:val="7DE91BE0CD6A416E8AFA1CAAFEE7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C950-5106-41F7-8DE3-37390EB88134}"/>
      </w:docPartPr>
      <w:docPartBody>
        <w:p w:rsidR="00000000" w:rsidRDefault="00304BEB">
          <w:pPr>
            <w:pStyle w:val="7DE91BE0CD6A416E8AFA1CAAFEE78B80"/>
          </w:pPr>
          <w:r>
            <w:t>Tuesday</w:t>
          </w:r>
        </w:p>
      </w:docPartBody>
    </w:docPart>
    <w:docPart>
      <w:docPartPr>
        <w:name w:val="89359D41016D4616B374C7B76C2EF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1B41-7402-4D89-8114-4332B55EBA6F}"/>
      </w:docPartPr>
      <w:docPartBody>
        <w:p w:rsidR="00000000" w:rsidRDefault="00304BEB">
          <w:pPr>
            <w:pStyle w:val="89359D41016D4616B374C7B76C2EFED1"/>
          </w:pPr>
          <w:r>
            <w:t>Wednesday</w:t>
          </w:r>
        </w:p>
      </w:docPartBody>
    </w:docPart>
    <w:docPart>
      <w:docPartPr>
        <w:name w:val="261ACEAC956C4C80A42818DDB11D0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8D01-ED7E-4705-8FEC-414DDDC804BE}"/>
      </w:docPartPr>
      <w:docPartBody>
        <w:p w:rsidR="00000000" w:rsidRDefault="00304BEB">
          <w:pPr>
            <w:pStyle w:val="261ACEAC956C4C80A42818DDB11D00A8"/>
          </w:pPr>
          <w:r>
            <w:t>Thursday</w:t>
          </w:r>
        </w:p>
      </w:docPartBody>
    </w:docPart>
    <w:docPart>
      <w:docPartPr>
        <w:name w:val="02F43ECE5F9B4D4A9E9B652A78DF9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9889-3D47-44E8-BE60-64D0F1F02BBC}"/>
      </w:docPartPr>
      <w:docPartBody>
        <w:p w:rsidR="00000000" w:rsidRDefault="00304BEB">
          <w:pPr>
            <w:pStyle w:val="02F43ECE5F9B4D4A9E9B652A78DF9F18"/>
          </w:pPr>
          <w:r>
            <w:t>Friday</w:t>
          </w:r>
        </w:p>
      </w:docPartBody>
    </w:docPart>
    <w:docPart>
      <w:docPartPr>
        <w:name w:val="DF910A431B7242B2AF0703800DE8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1D70-AB7B-4CAB-9C24-F83D1C8FA655}"/>
      </w:docPartPr>
      <w:docPartBody>
        <w:p w:rsidR="00000000" w:rsidRDefault="00304BEB">
          <w:pPr>
            <w:pStyle w:val="DF910A431B7242B2AF0703800DE8758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544BAC7AEB4112A1CC3C155F496AFC">
    <w:name w:val="87544BAC7AEB4112A1CC3C155F496AFC"/>
  </w:style>
  <w:style w:type="paragraph" w:customStyle="1" w:styleId="14F47119BC524AEE9F16380F60675BEE">
    <w:name w:val="14F47119BC524AEE9F16380F60675BEE"/>
  </w:style>
  <w:style w:type="paragraph" w:customStyle="1" w:styleId="7DE91BE0CD6A416E8AFA1CAAFEE78B80">
    <w:name w:val="7DE91BE0CD6A416E8AFA1CAAFEE78B80"/>
  </w:style>
  <w:style w:type="paragraph" w:customStyle="1" w:styleId="89359D41016D4616B374C7B76C2EFED1">
    <w:name w:val="89359D41016D4616B374C7B76C2EFED1"/>
  </w:style>
  <w:style w:type="paragraph" w:customStyle="1" w:styleId="261ACEAC956C4C80A42818DDB11D00A8">
    <w:name w:val="261ACEAC956C4C80A42818DDB11D00A8"/>
  </w:style>
  <w:style w:type="paragraph" w:customStyle="1" w:styleId="02F43ECE5F9B4D4A9E9B652A78DF9F18">
    <w:name w:val="02F43ECE5F9B4D4A9E9B652A78DF9F18"/>
  </w:style>
  <w:style w:type="paragraph" w:customStyle="1" w:styleId="DF910A431B7242B2AF0703800DE87583">
    <w:name w:val="DF910A431B7242B2AF0703800DE87583"/>
  </w:style>
  <w:style w:type="paragraph" w:customStyle="1" w:styleId="74B0C536D29E45C2B2591C31EE305E0F">
    <w:name w:val="74B0C536D29E45C2B2591C31EE305E0F"/>
  </w:style>
  <w:style w:type="paragraph" w:customStyle="1" w:styleId="922A633A2A2C40C3BB3D1638553F2E0B">
    <w:name w:val="922A633A2A2C40C3BB3D1638553F2E0B"/>
  </w:style>
  <w:style w:type="paragraph" w:customStyle="1" w:styleId="984D2666735E467E95E98697F5EC4F79">
    <w:name w:val="984D2666735E467E95E98697F5EC4F79"/>
  </w:style>
  <w:style w:type="paragraph" w:customStyle="1" w:styleId="F6782D1500D34721AA677B3E26E942B8">
    <w:name w:val="F6782D1500D34721AA677B3E26E942B8"/>
  </w:style>
  <w:style w:type="paragraph" w:customStyle="1" w:styleId="A1C3B8AB59EC449398823BC1761988C7">
    <w:name w:val="A1C3B8AB59EC449398823BC1761988C7"/>
  </w:style>
  <w:style w:type="paragraph" w:customStyle="1" w:styleId="174ACD7D1E9F440BBC76B3496520F1E9">
    <w:name w:val="174ACD7D1E9F440BBC76B3496520F1E9"/>
  </w:style>
  <w:style w:type="paragraph" w:customStyle="1" w:styleId="3739A7BD2E864E0AA49D6B2495985E70">
    <w:name w:val="3739A7BD2E864E0AA49D6B2495985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1EF9-065A-4049-82BF-D36F20C5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48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Ziemba</dc:creator>
  <cp:keywords/>
  <dc:description/>
  <cp:lastModifiedBy>Angela Ziemba</cp:lastModifiedBy>
  <cp:revision>1</cp:revision>
  <dcterms:created xsi:type="dcterms:W3CDTF">2018-10-31T12:52:00Z</dcterms:created>
  <dcterms:modified xsi:type="dcterms:W3CDTF">2018-10-31T13:40:00Z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